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A55D" w14:textId="77777777" w:rsidR="0089245F" w:rsidRDefault="0089245F" w:rsidP="0089245F"/>
    <w:tbl>
      <w:tblPr>
        <w:tblW w:w="9737" w:type="dxa"/>
        <w:tblInd w:w="-98" w:type="dxa"/>
        <w:tblLook w:val="01E0" w:firstRow="1" w:lastRow="1" w:firstColumn="1" w:lastColumn="1" w:noHBand="0" w:noVBand="0"/>
      </w:tblPr>
      <w:tblGrid>
        <w:gridCol w:w="4918"/>
        <w:gridCol w:w="4819"/>
      </w:tblGrid>
      <w:tr w:rsidR="0089245F" w14:paraId="2EAB34CC" w14:textId="77777777" w:rsidTr="00013C9E">
        <w:tc>
          <w:tcPr>
            <w:tcW w:w="4918" w:type="dxa"/>
          </w:tcPr>
          <w:p w14:paraId="32149BD7" w14:textId="77777777" w:rsidR="0089245F" w:rsidRPr="00BE74E7" w:rsidRDefault="0089245F" w:rsidP="00013C9E">
            <w:pPr>
              <w:ind w:left="-11"/>
            </w:pPr>
          </w:p>
          <w:p w14:paraId="5BAB6451" w14:textId="77777777" w:rsidR="0089245F" w:rsidRPr="003E5A24" w:rsidRDefault="0089245F" w:rsidP="00013C9E">
            <w:pPr>
              <w:rPr>
                <w:rFonts w:cs="Arial"/>
                <w:sz w:val="24"/>
                <w:szCs w:val="24"/>
              </w:rPr>
            </w:pPr>
            <w:r w:rsidRPr="003E5A24">
              <w:rPr>
                <w:rFonts w:cs="Arial"/>
                <w:sz w:val="24"/>
                <w:szCs w:val="24"/>
              </w:rPr>
              <w:t>BAUER Maschinen GmbH</w:t>
            </w:r>
          </w:p>
          <w:p w14:paraId="59344FC4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BAUER-Str. 1</w:t>
            </w:r>
          </w:p>
          <w:p w14:paraId="46E4F1F6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 w:rsidRPr="00E17CB4">
              <w:rPr>
                <w:rFonts w:cs="Arial"/>
                <w:sz w:val="24"/>
                <w:szCs w:val="24"/>
              </w:rPr>
              <w:t>86529 Schrobenhausen</w:t>
            </w:r>
          </w:p>
          <w:p w14:paraId="58234973" w14:textId="77777777" w:rsidR="0089245F" w:rsidRPr="00BE74E7" w:rsidRDefault="0089245F" w:rsidP="00013C9E">
            <w:pPr>
              <w:tabs>
                <w:tab w:val="left" w:pos="7200"/>
              </w:tabs>
              <w:ind w:left="-11"/>
            </w:pPr>
            <w:r w:rsidRPr="00E17CB4">
              <w:rPr>
                <w:rFonts w:cs="Arial"/>
                <w:sz w:val="24"/>
                <w:szCs w:val="24"/>
              </w:rPr>
              <w:t>DEUTSCHLAND</w:t>
            </w:r>
          </w:p>
          <w:p w14:paraId="5CC5ADDF" w14:textId="77777777" w:rsidR="0089245F" w:rsidRPr="00BE74E7" w:rsidRDefault="0089245F" w:rsidP="00013C9E">
            <w:pPr>
              <w:ind w:left="-11"/>
            </w:pPr>
          </w:p>
          <w:p w14:paraId="26AC2FD6" w14:textId="77777777" w:rsidR="0089245F" w:rsidRDefault="0089245F" w:rsidP="00013C9E">
            <w:pPr>
              <w:ind w:left="-11"/>
            </w:pPr>
          </w:p>
        </w:tc>
        <w:tc>
          <w:tcPr>
            <w:tcW w:w="4819" w:type="dxa"/>
          </w:tcPr>
          <w:p w14:paraId="36B3E6D4" w14:textId="77777777" w:rsidR="0089245F" w:rsidRDefault="0089245F" w:rsidP="00013C9E"/>
        </w:tc>
      </w:tr>
    </w:tbl>
    <w:p w14:paraId="79155185" w14:textId="77777777" w:rsidR="0089245F" w:rsidRDefault="0089245F" w:rsidP="0089245F">
      <w:pPr>
        <w:rPr>
          <w:rFonts w:cs="Arial"/>
          <w:b/>
          <w:sz w:val="40"/>
          <w:szCs w:val="40"/>
        </w:rPr>
      </w:pPr>
    </w:p>
    <w:p w14:paraId="41E54C3C" w14:textId="77777777" w:rsidR="0089245F" w:rsidRDefault="0089245F" w:rsidP="0089245F">
      <w:pPr>
        <w:rPr>
          <w:rFonts w:cs="Arial"/>
          <w:b/>
          <w:sz w:val="40"/>
          <w:szCs w:val="40"/>
        </w:rPr>
      </w:pPr>
      <w:r w:rsidRPr="0095058D">
        <w:rPr>
          <w:rFonts w:cs="Arial"/>
          <w:b/>
          <w:sz w:val="40"/>
          <w:szCs w:val="40"/>
        </w:rPr>
        <w:t>PROFORMA INVOICE</w:t>
      </w:r>
    </w:p>
    <w:p w14:paraId="14AA6973" w14:textId="77777777" w:rsidR="0089245F" w:rsidRPr="00097219" w:rsidRDefault="0089245F" w:rsidP="0089245F">
      <w:pPr>
        <w:rPr>
          <w:rFonts w:cs="Arial"/>
          <w:b/>
          <w:sz w:val="24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9"/>
        <w:gridCol w:w="4824"/>
      </w:tblGrid>
      <w:tr w:rsidR="0089245F" w:rsidRPr="00845D7B" w14:paraId="7F193FC2" w14:textId="77777777" w:rsidTr="00013C9E">
        <w:tc>
          <w:tcPr>
            <w:tcW w:w="4536" w:type="dxa"/>
          </w:tcPr>
          <w:p w14:paraId="689C1779" w14:textId="77777777" w:rsidR="0089245F" w:rsidRPr="00D62225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D62225">
              <w:rPr>
                <w:rFonts w:cs="Arial"/>
                <w:b/>
                <w:sz w:val="24"/>
                <w:szCs w:val="24"/>
                <w:lang w:val="en-US"/>
              </w:rPr>
              <w:t>Shipper:</w:t>
            </w:r>
          </w:p>
          <w:sdt>
            <w:sdtPr>
              <w:rPr>
                <w:rFonts w:cs="Arial"/>
                <w:sz w:val="24"/>
                <w:szCs w:val="24"/>
              </w:rPr>
              <w:alias w:val="your company name"/>
              <w:tag w:val="your company name"/>
              <w:id w:val="557138208"/>
              <w:placeholder>
                <w:docPart w:val="25F2ABE5663547948A5D429EB50AE71D"/>
              </w:placeholder>
              <w:showingPlcHdr/>
              <w:text/>
            </w:sdtPr>
            <w:sdtContent>
              <w:p w14:paraId="473D6DB9" w14:textId="77777777" w:rsidR="0089245F" w:rsidRPr="00692AFE" w:rsidRDefault="0089245F" w:rsidP="00013C9E">
                <w:pPr>
                  <w:rPr>
                    <w:rFonts w:cs="Arial"/>
                    <w:b/>
                    <w:sz w:val="24"/>
                    <w:szCs w:val="24"/>
                    <w:lang w:val="en-US"/>
                  </w:rPr>
                </w:pPr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 company name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alias w:val="your contact person"/>
              <w:tag w:val="your contact person"/>
              <w:id w:val="1986281812"/>
              <w:placeholder>
                <w:docPart w:val="E78B43DC25F74486B6285248B8F4F687"/>
              </w:placeholder>
              <w:showingPlcHdr/>
              <w:text/>
            </w:sdtPr>
            <w:sdtContent>
              <w:p w14:paraId="1AA73A36" w14:textId="77777777" w:rsidR="0089245F" w:rsidRPr="00692AFE" w:rsidRDefault="0089245F" w:rsidP="00013C9E">
                <w:pPr>
                  <w:rPr>
                    <w:rFonts w:cs="Arial"/>
                    <w:b/>
                    <w:sz w:val="24"/>
                    <w:szCs w:val="24"/>
                    <w:lang w:val="en-US"/>
                  </w:rPr>
                </w:pPr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 contact person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  <w:lang w:val="en-US"/>
              </w:rPr>
              <w:alias w:val="your address"/>
              <w:tag w:val="your address"/>
              <w:id w:val="182411733"/>
              <w:placeholder>
                <w:docPart w:val="F9ADB494A0DD4AA0AF50242EFFF70361"/>
              </w:placeholder>
              <w:showingPlcHdr/>
            </w:sdtPr>
            <w:sdtContent>
              <w:p w14:paraId="1C70E197" w14:textId="43470B2C" w:rsidR="0089245F" w:rsidRPr="005B0AB8" w:rsidRDefault="0089245F" w:rsidP="00013C9E">
                <w:pPr>
                  <w:rPr>
                    <w:rFonts w:cs="Arial"/>
                    <w:sz w:val="24"/>
                    <w:szCs w:val="24"/>
                    <w:lang w:val="en-US"/>
                  </w:rPr>
                </w:pPr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 address</w:t>
                </w:r>
              </w:p>
            </w:sdtContent>
          </w:sdt>
        </w:tc>
        <w:tc>
          <w:tcPr>
            <w:tcW w:w="279" w:type="dxa"/>
          </w:tcPr>
          <w:p w14:paraId="318B2BA2" w14:textId="77777777" w:rsidR="0089245F" w:rsidRPr="005B0AB8" w:rsidRDefault="0089245F" w:rsidP="00013C9E">
            <w:pPr>
              <w:rPr>
                <w:rFonts w:cs="Arial"/>
                <w:sz w:val="40"/>
                <w:szCs w:val="40"/>
                <w:lang w:val="en-US"/>
              </w:rPr>
            </w:pPr>
          </w:p>
        </w:tc>
        <w:tc>
          <w:tcPr>
            <w:tcW w:w="4824" w:type="dxa"/>
          </w:tcPr>
          <w:p w14:paraId="4315AE28" w14:textId="77777777" w:rsidR="0089245F" w:rsidRPr="00692AFE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316B4C">
              <w:rPr>
                <w:rFonts w:cs="Arial"/>
                <w:sz w:val="24"/>
                <w:szCs w:val="24"/>
                <w:lang w:val="en-US"/>
              </w:rPr>
              <w:t>I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nvoice no.: </w:t>
            </w:r>
            <w:sdt>
              <w:sdtPr>
                <w:rPr>
                  <w:rFonts w:cs="Arial"/>
                  <w:sz w:val="24"/>
                  <w:szCs w:val="24"/>
                </w:rPr>
                <w:alias w:val="Invoice no."/>
                <w:tag w:val="Invoice no."/>
                <w:id w:val="650872543"/>
                <w:placeholder>
                  <w:docPart w:val="44F017B041014D53BEDD913B3FC6E8B5"/>
                </w:placeholder>
                <w:showingPlcHdr/>
                <w15:appearance w15:val="hidden"/>
                <w:text/>
              </w:sdtPr>
              <w:sdtContent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</w:t>
                </w:r>
              </w:sdtContent>
            </w:sdt>
          </w:p>
          <w:p w14:paraId="31C7193C" w14:textId="77777777" w:rsidR="0089245F" w:rsidRPr="007028AB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316B4C">
              <w:rPr>
                <w:rFonts w:cs="Arial"/>
                <w:sz w:val="24"/>
                <w:szCs w:val="24"/>
                <w:lang w:val="en-US"/>
              </w:rPr>
              <w:t>Date o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f invoice: </w:t>
            </w:r>
            <w:sdt>
              <w:sdtPr>
                <w:rPr>
                  <w:rFonts w:cs="Arial"/>
                  <w:sz w:val="24"/>
                  <w:szCs w:val="24"/>
                </w:rPr>
                <w:alias w:val="Invoice date"/>
                <w:tag w:val="Invoice date"/>
                <w:id w:val="2121643927"/>
                <w:placeholder>
                  <w:docPart w:val="8F2DE713021E41388FA305F8E781EB56"/>
                </w:placeholder>
                <w:showingPlcHdr/>
                <w15:appearance w15:val="hidden"/>
                <w:text/>
              </w:sdtPr>
              <w:sdtContent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</w:t>
                </w:r>
              </w:sdtContent>
            </w:sdt>
          </w:p>
          <w:p w14:paraId="3E1FF16F" w14:textId="77777777" w:rsidR="0089245F" w:rsidRPr="007028AB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028AB">
              <w:rPr>
                <w:rFonts w:cs="Arial"/>
                <w:sz w:val="24"/>
                <w:szCs w:val="24"/>
                <w:lang w:val="en-US"/>
              </w:rPr>
              <w:t xml:space="preserve">Order no.: </w:t>
            </w:r>
            <w:sdt>
              <w:sdtPr>
                <w:rPr>
                  <w:rFonts w:cs="Arial"/>
                  <w:sz w:val="24"/>
                  <w:szCs w:val="24"/>
                </w:rPr>
                <w:alias w:val="Order no."/>
                <w:tag w:val="Order no."/>
                <w:id w:val="-2039191131"/>
                <w:placeholder>
                  <w:docPart w:val="9B65F79F154A430387C52DE88F886C99"/>
                </w:placeholder>
                <w:showingPlcHdr/>
                <w15:appearance w15:val="hidden"/>
                <w:text/>
              </w:sdtPr>
              <w:sdtContent>
                <w:r w:rsidRPr="005C1094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fill in</w:t>
                </w:r>
              </w:sdtContent>
            </w:sdt>
          </w:p>
          <w:p w14:paraId="6A7DF29C" w14:textId="6866B48E" w:rsidR="0089245F" w:rsidRPr="007028AB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028AB">
              <w:rPr>
                <w:rFonts w:cs="Arial"/>
                <w:sz w:val="24"/>
                <w:szCs w:val="24"/>
                <w:lang w:val="en-US"/>
              </w:rPr>
              <w:t xml:space="preserve">Incoterms®2020: </w:t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id w:val="-280414481"/>
                <w:placeholder>
                  <w:docPart w:val="9B5F18D8856B4E008BE15C3CDF49FAC0"/>
                </w:placeholder>
                <w:showingPlcHdr/>
                <w:dropDownList>
                  <w:listItem w:value="Please select"/>
                  <w:listItem w:displayText="FCA" w:value="FCA"/>
                  <w:listItem w:displayText="CIP, Schrobenhausen" w:value="CIP, Schrobenhausen"/>
                </w:dropDownList>
              </w:sdtPr>
              <w:sdtContent>
                <w:r w:rsidR="00C11E37" w:rsidRPr="007028AB">
                  <w:rPr>
                    <w:rFonts w:cs="Arial"/>
                    <w:color w:val="808080" w:themeColor="background1" w:themeShade="80"/>
                    <w:sz w:val="24"/>
                    <w:szCs w:val="24"/>
                    <w:lang w:val="en-US"/>
                  </w:rPr>
                  <w:t>Please select</w:t>
                </w:r>
              </w:sdtContent>
            </w:sdt>
            <w:r>
              <w:rPr>
                <w:rFonts w:cs="Arial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  <w:lang w:val="en-US"/>
                </w:rPr>
                <w:alias w:val="FCA place"/>
                <w:tag w:val="FCA place"/>
                <w:id w:val="478270959"/>
                <w:placeholder>
                  <w:docPart w:val="81449294D4F041C2818C87E64E287AEB"/>
                </w:placeholder>
                <w:text/>
              </w:sdtPr>
              <w:sdtContent>
                <w:r>
                  <w:rPr>
                    <w:rFonts w:cs="Arial"/>
                    <w:sz w:val="24"/>
                    <w:szCs w:val="24"/>
                    <w:lang w:val="en-US"/>
                  </w:rPr>
                  <w:t xml:space="preserve">   </w:t>
                </w:r>
              </w:sdtContent>
            </w:sdt>
          </w:p>
          <w:p w14:paraId="7CD128DA" w14:textId="77777777" w:rsidR="0089245F" w:rsidRPr="00D674D2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7028AB">
              <w:rPr>
                <w:rFonts w:cs="Arial"/>
                <w:sz w:val="24"/>
                <w:szCs w:val="24"/>
                <w:lang w:val="en-US"/>
              </w:rPr>
              <w:t xml:space="preserve">Currency: </w:t>
            </w:r>
            <w:sdt>
              <w:sdtPr>
                <w:rPr>
                  <w:rFonts w:cs="Arial"/>
                  <w:sz w:val="24"/>
                  <w:szCs w:val="24"/>
                </w:rPr>
                <w:alias w:val="Currency"/>
                <w:tag w:val="Currency"/>
                <w:id w:val="-1986693535"/>
                <w:placeholder>
                  <w:docPart w:val="088CADA2B7884816A34ACADC23ED4838"/>
                </w:placeholder>
                <w:showingPlcHdr/>
                <w:text/>
              </w:sdtPr>
              <w:sdtContent>
                <w:r w:rsidRPr="007028AB">
                  <w:rPr>
                    <w:rFonts w:cs="Arial"/>
                    <w:sz w:val="24"/>
                    <w:szCs w:val="24"/>
                    <w:lang w:val="en-US"/>
                  </w:rPr>
                  <w:t>EUR</w:t>
                </w:r>
              </w:sdtContent>
            </w:sdt>
          </w:p>
        </w:tc>
      </w:tr>
    </w:tbl>
    <w:p w14:paraId="06AFEC64" w14:textId="77777777" w:rsidR="0089245F" w:rsidRPr="00D07AE5" w:rsidRDefault="0089245F" w:rsidP="0089245F">
      <w:pPr>
        <w:rPr>
          <w:rFonts w:cs="Arial"/>
          <w:sz w:val="40"/>
          <w:szCs w:val="40"/>
          <w:lang w:val="en-US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79"/>
        <w:gridCol w:w="4824"/>
      </w:tblGrid>
      <w:tr w:rsidR="0089245F" w:rsidRPr="00E435B3" w14:paraId="2186202E" w14:textId="77777777" w:rsidTr="00013C9E">
        <w:tc>
          <w:tcPr>
            <w:tcW w:w="4536" w:type="dxa"/>
          </w:tcPr>
          <w:p w14:paraId="260C75FF" w14:textId="77777777" w:rsidR="0089245F" w:rsidRPr="00AE72D1" w:rsidRDefault="0089245F" w:rsidP="00013C9E">
            <w:pPr>
              <w:rPr>
                <w:rFonts w:cs="Arial"/>
                <w:b/>
                <w:sz w:val="24"/>
                <w:szCs w:val="24"/>
              </w:rPr>
            </w:pPr>
            <w:r w:rsidRPr="00AE72D1">
              <w:rPr>
                <w:rFonts w:cs="Arial"/>
                <w:b/>
                <w:sz w:val="24"/>
                <w:szCs w:val="24"/>
              </w:rPr>
              <w:t>Delivery address:</w:t>
            </w:r>
          </w:p>
          <w:p w14:paraId="47177DEB" w14:textId="77777777" w:rsidR="0089245F" w:rsidRPr="00AE72D1" w:rsidRDefault="0089245F" w:rsidP="00013C9E">
            <w:pPr>
              <w:rPr>
                <w:rFonts w:cs="Arial"/>
                <w:sz w:val="24"/>
                <w:szCs w:val="24"/>
              </w:rPr>
            </w:pPr>
            <w:r w:rsidRPr="00AE72D1">
              <w:rPr>
                <w:rFonts w:cs="Arial"/>
                <w:sz w:val="24"/>
                <w:szCs w:val="24"/>
              </w:rPr>
              <w:t>BAUER Maschinen GmbH</w:t>
            </w:r>
          </w:p>
          <w:p w14:paraId="6B4688BE" w14:textId="1FE42CA5" w:rsidR="0089245F" w:rsidRPr="005614A7" w:rsidRDefault="0089245F" w:rsidP="00013C9E">
            <w:pPr>
              <w:rPr>
                <w:rFonts w:cs="Arial"/>
                <w:sz w:val="24"/>
                <w:szCs w:val="24"/>
              </w:rPr>
            </w:pPr>
            <w:r w:rsidRPr="005614A7">
              <w:rPr>
                <w:rFonts w:cs="Arial"/>
                <w:sz w:val="24"/>
                <w:szCs w:val="24"/>
              </w:rPr>
              <w:t>Attn</w:t>
            </w:r>
            <w:r w:rsidR="00C11E37" w:rsidRPr="005614A7">
              <w:rPr>
                <w:rFonts w:cs="Arial"/>
                <w:sz w:val="24"/>
                <w:szCs w:val="24"/>
              </w:rPr>
              <w:t>.</w:t>
            </w:r>
            <w:r w:rsidRPr="005614A7">
              <w:rPr>
                <w:rFonts w:cs="Arial"/>
                <w:sz w:val="24"/>
                <w:szCs w:val="24"/>
              </w:rPr>
              <w:t xml:space="preserve">: </w:t>
            </w:r>
            <w:r w:rsidR="005614A7">
              <w:rPr>
                <w:rFonts w:cs="Arial"/>
                <w:sz w:val="24"/>
                <w:szCs w:val="24"/>
              </w:rPr>
              <w:t>Julia Kraus, Norbert Kappelmeier</w:t>
            </w:r>
          </w:p>
          <w:p w14:paraId="0BF8E234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 w:rsidRPr="009739E6">
              <w:rPr>
                <w:rFonts w:cs="Arial"/>
                <w:sz w:val="24"/>
                <w:szCs w:val="24"/>
              </w:rPr>
              <w:t xml:space="preserve">Bürgermeister-Götz-Str. </w:t>
            </w:r>
            <w:r w:rsidRPr="00E17CB4">
              <w:rPr>
                <w:rFonts w:cs="Arial"/>
                <w:sz w:val="24"/>
                <w:szCs w:val="24"/>
              </w:rPr>
              <w:t>32 – 36</w:t>
            </w:r>
          </w:p>
          <w:p w14:paraId="660A9E0F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 w:rsidRPr="00E17CB4">
              <w:rPr>
                <w:rFonts w:cs="Arial"/>
                <w:sz w:val="24"/>
                <w:szCs w:val="24"/>
              </w:rPr>
              <w:t>86529 Schrobenhausen</w:t>
            </w:r>
          </w:p>
          <w:p w14:paraId="405E95FE" w14:textId="77777777" w:rsidR="0089245F" w:rsidRPr="009739E6" w:rsidRDefault="0089245F" w:rsidP="00013C9E">
            <w:pPr>
              <w:rPr>
                <w:rFonts w:cs="Arial"/>
                <w:b/>
                <w:sz w:val="24"/>
                <w:szCs w:val="24"/>
              </w:rPr>
            </w:pPr>
            <w:r w:rsidRPr="00E17CB4">
              <w:rPr>
                <w:rFonts w:cs="Arial"/>
                <w:sz w:val="24"/>
                <w:szCs w:val="24"/>
              </w:rPr>
              <w:t>DEUTSCHLAND</w:t>
            </w:r>
          </w:p>
        </w:tc>
        <w:tc>
          <w:tcPr>
            <w:tcW w:w="279" w:type="dxa"/>
          </w:tcPr>
          <w:p w14:paraId="07AD045F" w14:textId="77777777" w:rsidR="0089245F" w:rsidRPr="00E17CB4" w:rsidRDefault="0089245F" w:rsidP="00013C9E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4824" w:type="dxa"/>
          </w:tcPr>
          <w:p w14:paraId="138D74D9" w14:textId="77777777" w:rsidR="0089245F" w:rsidRPr="009739E6" w:rsidRDefault="0089245F" w:rsidP="00013C9E">
            <w:pPr>
              <w:rPr>
                <w:rFonts w:cs="Arial"/>
                <w:b/>
                <w:sz w:val="24"/>
                <w:szCs w:val="24"/>
              </w:rPr>
            </w:pPr>
            <w:r w:rsidRPr="009739E6">
              <w:rPr>
                <w:rFonts w:cs="Arial"/>
                <w:b/>
                <w:sz w:val="24"/>
                <w:szCs w:val="24"/>
              </w:rPr>
              <w:t>Billing address:</w:t>
            </w:r>
          </w:p>
          <w:p w14:paraId="34C8757C" w14:textId="77777777" w:rsidR="0089245F" w:rsidRPr="009739E6" w:rsidRDefault="0089245F" w:rsidP="00013C9E">
            <w:pPr>
              <w:rPr>
                <w:rFonts w:cs="Arial"/>
                <w:sz w:val="24"/>
                <w:szCs w:val="24"/>
              </w:rPr>
            </w:pPr>
            <w:r w:rsidRPr="009739E6">
              <w:rPr>
                <w:rFonts w:cs="Arial"/>
                <w:sz w:val="24"/>
                <w:szCs w:val="24"/>
              </w:rPr>
              <w:t>BAUER Maschinen GmbH</w:t>
            </w:r>
          </w:p>
          <w:p w14:paraId="094FE8EC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BAUER-Str. 1</w:t>
            </w:r>
          </w:p>
          <w:p w14:paraId="59A7552A" w14:textId="77777777" w:rsidR="0089245F" w:rsidRPr="00E17CB4" w:rsidRDefault="0089245F" w:rsidP="00013C9E">
            <w:pPr>
              <w:rPr>
                <w:rFonts w:cs="Arial"/>
                <w:sz w:val="24"/>
                <w:szCs w:val="24"/>
              </w:rPr>
            </w:pPr>
            <w:r w:rsidRPr="00E17CB4">
              <w:rPr>
                <w:rFonts w:cs="Arial"/>
                <w:sz w:val="24"/>
                <w:szCs w:val="24"/>
              </w:rPr>
              <w:t>86529 Schrobenhausen</w:t>
            </w:r>
          </w:p>
          <w:p w14:paraId="037B0547" w14:textId="77777777" w:rsidR="0089245F" w:rsidRPr="00E435B3" w:rsidRDefault="0089245F" w:rsidP="00013C9E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E17CB4">
              <w:rPr>
                <w:rFonts w:cs="Arial"/>
                <w:sz w:val="24"/>
                <w:szCs w:val="24"/>
              </w:rPr>
              <w:t>DEUTSCHLAND</w:t>
            </w:r>
          </w:p>
        </w:tc>
      </w:tr>
    </w:tbl>
    <w:p w14:paraId="318D3EB5" w14:textId="77777777" w:rsidR="0089245F" w:rsidRDefault="0089245F" w:rsidP="0089245F">
      <w:pPr>
        <w:rPr>
          <w:rFonts w:cs="Arial"/>
          <w:sz w:val="24"/>
          <w:szCs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1701"/>
        <w:gridCol w:w="1560"/>
        <w:gridCol w:w="1181"/>
        <w:gridCol w:w="1181"/>
        <w:gridCol w:w="1181"/>
      </w:tblGrid>
      <w:tr w:rsidR="0026028E" w14:paraId="49305DA7" w14:textId="77777777" w:rsidTr="00772611">
        <w:tc>
          <w:tcPr>
            <w:tcW w:w="1415" w:type="dxa"/>
          </w:tcPr>
          <w:p w14:paraId="12AB6FDC" w14:textId="77777777" w:rsidR="0089245F" w:rsidRDefault="0089245F" w:rsidP="005479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Material no.</w:t>
            </w:r>
          </w:p>
        </w:tc>
        <w:tc>
          <w:tcPr>
            <w:tcW w:w="1415" w:type="dxa"/>
          </w:tcPr>
          <w:p w14:paraId="55EF170C" w14:textId="77777777" w:rsidR="0089245F" w:rsidRDefault="0089245F" w:rsidP="005479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HTS Code</w:t>
            </w:r>
          </w:p>
        </w:tc>
        <w:tc>
          <w:tcPr>
            <w:tcW w:w="3261" w:type="dxa"/>
            <w:gridSpan w:val="2"/>
          </w:tcPr>
          <w:p w14:paraId="5054162D" w14:textId="77777777" w:rsidR="0089245F" w:rsidRDefault="0089245F" w:rsidP="005479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Description</w:t>
            </w:r>
          </w:p>
        </w:tc>
        <w:tc>
          <w:tcPr>
            <w:tcW w:w="1181" w:type="dxa"/>
          </w:tcPr>
          <w:p w14:paraId="44E3AEFD" w14:textId="77777777" w:rsidR="0089245F" w:rsidRDefault="0089245F" w:rsidP="0054799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Quantity</w:t>
            </w:r>
          </w:p>
        </w:tc>
        <w:tc>
          <w:tcPr>
            <w:tcW w:w="1181" w:type="dxa"/>
          </w:tcPr>
          <w:p w14:paraId="6DBCF64D" w14:textId="77777777" w:rsidR="0089245F" w:rsidRDefault="0089245F" w:rsidP="0054799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Unit price</w:t>
            </w:r>
          </w:p>
        </w:tc>
        <w:tc>
          <w:tcPr>
            <w:tcW w:w="1181" w:type="dxa"/>
          </w:tcPr>
          <w:p w14:paraId="0541D260" w14:textId="77777777" w:rsidR="0089245F" w:rsidRDefault="0089245F" w:rsidP="005479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Amount</w:t>
            </w:r>
          </w:p>
        </w:tc>
      </w:tr>
      <w:tr w:rsidR="004E1519" w14:paraId="516F898E" w14:textId="77777777" w:rsidTr="00772611">
        <w:sdt>
          <w:sdtPr>
            <w:rPr>
              <w:rFonts w:cs="Arial"/>
            </w:rPr>
            <w:id w:val="-1016918913"/>
            <w:placeholder>
              <w:docPart w:val="EA6F17561FDA4F90A633FF89BDC18776"/>
            </w:placeholder>
            <w:text/>
          </w:sdtPr>
          <w:sdtContent>
            <w:tc>
              <w:tcPr>
                <w:tcW w:w="1415" w:type="dxa"/>
              </w:tcPr>
              <w:p w14:paraId="5F85B305" w14:textId="0A2F5E7F" w:rsidR="004E1519" w:rsidRPr="00FD6738" w:rsidRDefault="004E1519" w:rsidP="004E151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970335648"/>
            <w:placeholder>
              <w:docPart w:val="C5CCF73F8E3640929092A423CE9D2F3F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</w:tcPr>
              <w:p w14:paraId="2731C17A" w14:textId="77777777" w:rsidR="004E1519" w:rsidRPr="00FD6738" w:rsidRDefault="004E1519" w:rsidP="004E1519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1052114068"/>
            <w:placeholder>
              <w:docPart w:val="DDD9C10AECD047B8B772720A2D7E5A78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</w:tcPr>
              <w:p w14:paraId="3AD8260F" w14:textId="68C4EB45" w:rsidR="004E1519" w:rsidRPr="00FD6738" w:rsidRDefault="004E1519" w:rsidP="004E1519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1983921420"/>
            <w:placeholder>
              <w:docPart w:val="BE6A77238EB54BD6B1587221BD7F3ABF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vAlign w:val="bottom"/>
              </w:tcPr>
              <w:p w14:paraId="1138E4E5" w14:textId="1E99DE40" w:rsidR="004E1519" w:rsidRPr="00FD6738" w:rsidRDefault="004E1519" w:rsidP="004E1519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2099360898"/>
            <w:placeholder>
              <w:docPart w:val="F8E9C3310A1B4EC393D30DA7BA27478D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vAlign w:val="bottom"/>
              </w:tcPr>
              <w:p w14:paraId="4EB1D7B1" w14:textId="41040434" w:rsidR="004E1519" w:rsidRPr="00FD6738" w:rsidRDefault="004E1519" w:rsidP="004E1519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vAlign w:val="bottom"/>
          </w:tcPr>
          <w:p w14:paraId="17AC8B7A" w14:textId="68BA095E" w:rsidR="004E1519" w:rsidRPr="00FD6738" w:rsidRDefault="004E1519" w:rsidP="004E151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=d2*e2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BB74DD" w14:paraId="440D25DD" w14:textId="77777777" w:rsidTr="00772611">
        <w:sdt>
          <w:sdtPr>
            <w:rPr>
              <w:rFonts w:cs="Arial"/>
            </w:rPr>
            <w:id w:val="-1912988071"/>
            <w:placeholder>
              <w:docPart w:val="03F75876CFFF4557A34883A40096F88D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</w:tcPr>
              <w:p w14:paraId="3EFCFC4E" w14:textId="7777777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511730799"/>
            <w:placeholder>
              <w:docPart w:val="4F8C4CDCA3C1435F873E411A72D60B4C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</w:tcPr>
              <w:p w14:paraId="0A680F83" w14:textId="19FC83F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1149129874"/>
            <w:placeholder>
              <w:docPart w:val="C7CC7186DA3A44B7B134827B6F99B2F3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</w:tcPr>
              <w:p w14:paraId="5527B987" w14:textId="7777777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1554919693"/>
            <w:placeholder>
              <w:docPart w:val="BDF5209D67B14A8CA7941CCEFD712BFA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vAlign w:val="bottom"/>
              </w:tcPr>
              <w:p w14:paraId="70055EEF" w14:textId="5D07E345" w:rsidR="00BB74DD" w:rsidRPr="00FD6738" w:rsidRDefault="00BB74DD" w:rsidP="00BB74DD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200482822"/>
            <w:placeholder>
              <w:docPart w:val="68DC2914B5E54631A078DE3FDCA85B86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vAlign w:val="bottom"/>
              </w:tcPr>
              <w:p w14:paraId="1917F06F" w14:textId="718CAF36" w:rsidR="00BB74DD" w:rsidRPr="00FD6738" w:rsidRDefault="00BB74DD" w:rsidP="00BB74DD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vAlign w:val="bottom"/>
          </w:tcPr>
          <w:p w14:paraId="466FA4AC" w14:textId="018FBF82" w:rsidR="00BB74DD" w:rsidRPr="00FD6738" w:rsidRDefault="00BB74DD" w:rsidP="00BB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=d3*e3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BB74DD" w14:paraId="634C2F5A" w14:textId="77777777" w:rsidTr="00772611">
        <w:sdt>
          <w:sdtPr>
            <w:rPr>
              <w:rFonts w:cs="Arial"/>
            </w:rPr>
            <w:id w:val="73321002"/>
            <w:placeholder>
              <w:docPart w:val="92C71B6A7BA9451083B4FDCF48CBEB20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47725EC9" w14:textId="7777777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1315097405"/>
            <w:placeholder>
              <w:docPart w:val="4D956E283C3E4DFC9C42238C210B9612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09AB1426" w14:textId="7777777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25407241"/>
            <w:placeholder>
              <w:docPart w:val="879084CADA324068A285D65E6378BE96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</w:tcPr>
              <w:p w14:paraId="0330A217" w14:textId="77777777" w:rsidR="00BB74DD" w:rsidRPr="00FD6738" w:rsidRDefault="00BB74DD" w:rsidP="00BB74DD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2138178568"/>
            <w:placeholder>
              <w:docPart w:val="840D781D72BD4BB587A0C98E849B8A91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7BC70D3D" w14:textId="5E40F004" w:rsidR="00BB74DD" w:rsidRPr="00FD6738" w:rsidRDefault="00BB74DD" w:rsidP="00BB74DD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314078803"/>
            <w:placeholder>
              <w:docPart w:val="CB80E8079E6F4CD9BB860EF4E6679C57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1E53E8E8" w14:textId="4FB3B516" w:rsidR="00BB74DD" w:rsidRPr="00FD6738" w:rsidRDefault="00BB74DD" w:rsidP="00BB74DD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41ACD8C" w14:textId="1A129F14" w:rsidR="00BB74DD" w:rsidRPr="00FD6738" w:rsidRDefault="00BB74DD" w:rsidP="00BB74D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=d4*e4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2A052A" w14:paraId="4FE0383B" w14:textId="77777777" w:rsidTr="00772611">
        <w:sdt>
          <w:sdtPr>
            <w:rPr>
              <w:rFonts w:cs="Arial"/>
            </w:rPr>
            <w:id w:val="1658421731"/>
            <w:placeholder>
              <w:docPart w:val="7BBD1493E46C4A53ADD558473294142C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7CC17213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985826877"/>
            <w:placeholder>
              <w:docPart w:val="F5D88F5CBAB644EFA2FB2E97548D76CB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24422FB3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955676754"/>
            <w:placeholder>
              <w:docPart w:val="5980F98D8C0A486BA5C014135B54A8B6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</w:tcPr>
              <w:p w14:paraId="1A2CB5FA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828097805"/>
            <w:placeholder>
              <w:docPart w:val="EA4D349A79F7417E87C17D16A33E01EF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404E0A64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165413717"/>
            <w:placeholder>
              <w:docPart w:val="83E3A3EBF82245DEA7755EF9570EA890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0CF17E9D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793102C" w14:textId="4E136A45" w:rsidR="002A052A" w:rsidRPr="00FD6738" w:rsidRDefault="00BB74DD" w:rsidP="002A05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=d5*e5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2A052A" w14:paraId="484F3A8F" w14:textId="77777777" w:rsidTr="00772611">
        <w:sdt>
          <w:sdtPr>
            <w:rPr>
              <w:rFonts w:cs="Arial"/>
            </w:rPr>
            <w:id w:val="-949782115"/>
            <w:placeholder>
              <w:docPart w:val="161B96FBADD348FE954C1C49AA861C9A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67DA1DE0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754504081"/>
            <w:placeholder>
              <w:docPart w:val="CBE51E136FEC479D9C92108455C48013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35B9108A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1744403237"/>
            <w:placeholder>
              <w:docPart w:val="50742D9824824C5B90354304CA252D16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</w:tcPr>
              <w:p w14:paraId="17BC42C5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422616803"/>
            <w:placeholder>
              <w:docPart w:val="B41470EB032B470A8042D0D7582DB4C0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2C5A41BB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-1033652465"/>
            <w:placeholder>
              <w:docPart w:val="2A781E752A08425AABC224143494079B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1D986553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A73D214" w14:textId="0AB67A66" w:rsidR="002A052A" w:rsidRPr="00FD6738" w:rsidRDefault="00BB74DD" w:rsidP="002A05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=d6*e6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2A052A" w14:paraId="5AEDD08D" w14:textId="77777777" w:rsidTr="00772611">
        <w:sdt>
          <w:sdtPr>
            <w:rPr>
              <w:rFonts w:cs="Arial"/>
            </w:rPr>
            <w:id w:val="394242661"/>
            <w:placeholder>
              <w:docPart w:val="14C67F15D46E47C5954C92CDE975191A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22864C01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251711385"/>
            <w:placeholder>
              <w:docPart w:val="922CC167C7C5477F9F2B6139AA4EA045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151E83DB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323738276"/>
            <w:placeholder>
              <w:docPart w:val="6FCD61EEE694489ABE01711B6D281782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</w:tcPr>
              <w:p w14:paraId="4EB51298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8834247"/>
            <w:placeholder>
              <w:docPart w:val="EBE5E9654A4A4AB68A2E65A96FA0B89B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1397273D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382376140"/>
            <w:placeholder>
              <w:docPart w:val="FBE30CFC53624AFAA64BAF0D2622BA55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28C916B8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579563A" w14:textId="03AC5F53" w:rsidR="002A052A" w:rsidRPr="00FD6738" w:rsidRDefault="00BB74DD" w:rsidP="002A05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=d7*e7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2A052A" w14:paraId="64D14D0B" w14:textId="77777777" w:rsidTr="00772611">
        <w:sdt>
          <w:sdtPr>
            <w:rPr>
              <w:rFonts w:cs="Arial"/>
            </w:rPr>
            <w:id w:val="1530995944"/>
            <w:placeholder>
              <w:docPart w:val="4B19C25BAF784838AD5FACE0ECBD714A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7066971F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-2144420643"/>
            <w:placeholder>
              <w:docPart w:val="EFD44B649CE44385A67100F61136161B"/>
            </w:placeholder>
            <w:showingPlcHdr/>
            <w15:appearance w15:val="hidden"/>
            <w:text/>
          </w:sdtPr>
          <w:sdtContent>
            <w:tc>
              <w:tcPr>
                <w:tcW w:w="1415" w:type="dxa"/>
                <w:tcBorders>
                  <w:bottom w:val="single" w:sz="4" w:space="0" w:color="auto"/>
                </w:tcBorders>
              </w:tcPr>
              <w:p w14:paraId="2AC081AA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263350055"/>
            <w:placeholder>
              <w:docPart w:val="3D2762BDABEB4FBE9CB59B1C000B7ED2"/>
            </w:placeholder>
            <w:showingPlcHdr/>
            <w15:appearance w15:val="hidden"/>
            <w:text/>
          </w:sdtPr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</w:tcPr>
              <w:p w14:paraId="363B24E9" w14:textId="77777777" w:rsidR="002A052A" w:rsidRPr="00FD6738" w:rsidRDefault="002A052A" w:rsidP="002A052A">
                <w:pPr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</w:rPr>
            <w:id w:val="69086769"/>
            <w:placeholder>
              <w:docPart w:val="1114D16CC6ED49B3B13BAE30DABEDE58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1603C36E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Arial"/>
            </w:rPr>
            <w:id w:val="2058042575"/>
            <w:placeholder>
              <w:docPart w:val="D12D34AB308A4A4EAEB92A87EB50E4E9"/>
            </w:placeholder>
            <w:showingPlcHdr/>
            <w15:appearance w15:val="hidden"/>
            <w:text/>
          </w:sdtPr>
          <w:sdtContent>
            <w:tc>
              <w:tcPr>
                <w:tcW w:w="1181" w:type="dxa"/>
                <w:tcBorders>
                  <w:bottom w:val="single" w:sz="4" w:space="0" w:color="auto"/>
                </w:tcBorders>
                <w:vAlign w:val="bottom"/>
              </w:tcPr>
              <w:p w14:paraId="296D2310" w14:textId="77777777" w:rsidR="002A052A" w:rsidRPr="00FD6738" w:rsidRDefault="002A052A" w:rsidP="002A052A">
                <w:pPr>
                  <w:jc w:val="right"/>
                  <w:rPr>
                    <w:rFonts w:cs="Arial"/>
                  </w:rPr>
                </w:pPr>
                <w:r w:rsidRPr="00FD6738">
                  <w:rPr>
                    <w:rFonts w:cs="Arial"/>
                  </w:rPr>
                  <w:t xml:space="preserve">     </w:t>
                </w:r>
              </w:p>
            </w:tc>
          </w:sdtContent>
        </w:sdt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AE6D6F5" w14:textId="275257ED" w:rsidR="002A052A" w:rsidRPr="00FD6738" w:rsidRDefault="00BB74DD" w:rsidP="002A05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=d8*e8 </w:instrText>
            </w:r>
            <w:r>
              <w:rPr>
                <w:rFonts w:cs="Arial"/>
              </w:rPr>
              <w:fldChar w:fldCharType="separate"/>
            </w:r>
            <w:r w:rsidR="004E1519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  <w:tr w:rsidR="0026028E" w14:paraId="209937A2" w14:textId="77777777" w:rsidTr="00772611">
        <w:trPr>
          <w:trHeight w:val="397"/>
        </w:trPr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C85893E" w14:textId="226E3C90" w:rsidR="0089245F" w:rsidRDefault="0089245F" w:rsidP="0077261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bottom"/>
          </w:tcPr>
          <w:p w14:paraId="39EEFF18" w14:textId="17666273" w:rsidR="0089245F" w:rsidRDefault="00772611" w:rsidP="0077261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TOTAL:</w:t>
            </w:r>
          </w:p>
        </w:tc>
        <w:tc>
          <w:tcPr>
            <w:tcW w:w="1181" w:type="dxa"/>
            <w:tcBorders>
              <w:left w:val="nil"/>
              <w:bottom w:val="thickThinLargeGap" w:sz="24" w:space="0" w:color="auto"/>
              <w:right w:val="nil"/>
            </w:tcBorders>
            <w:vAlign w:val="bottom"/>
          </w:tcPr>
          <w:p w14:paraId="20BD00F4" w14:textId="3AC2B442" w:rsidR="0089245F" w:rsidRDefault="00E84520" w:rsidP="00547990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=Sum(above)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E1519">
              <w:rPr>
                <w:rFonts w:cs="Arial"/>
                <w:noProof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181" w:type="dxa"/>
            <w:tcBorders>
              <w:left w:val="nil"/>
              <w:bottom w:val="thickThinLargeGap" w:sz="24" w:space="0" w:color="auto"/>
              <w:right w:val="nil"/>
            </w:tcBorders>
            <w:vAlign w:val="bottom"/>
          </w:tcPr>
          <w:p w14:paraId="0DDA6430" w14:textId="77777777" w:rsidR="0089245F" w:rsidRDefault="0089245F" w:rsidP="00547990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nil"/>
              <w:bottom w:val="thickThinLargeGap" w:sz="24" w:space="0" w:color="auto"/>
              <w:right w:val="nil"/>
            </w:tcBorders>
            <w:vAlign w:val="bottom"/>
          </w:tcPr>
          <w:p w14:paraId="0E424D39" w14:textId="00D599E0" w:rsidR="0089245F" w:rsidRDefault="006358E3" w:rsidP="006358E3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=Sum(above)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E1519">
              <w:rPr>
                <w:rFonts w:cs="Arial"/>
                <w:noProof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9FC1DC4" w14:textId="77777777" w:rsidR="00544120" w:rsidRDefault="00544120" w:rsidP="0089245F">
      <w:pPr>
        <w:rPr>
          <w:rFonts w:cs="Arial"/>
          <w:sz w:val="24"/>
          <w:szCs w:val="24"/>
          <w:lang w:val="en-US"/>
        </w:rPr>
      </w:pPr>
    </w:p>
    <w:p w14:paraId="30F816F9" w14:textId="6E68150A" w:rsidR="0089245F" w:rsidRDefault="00845D7B" w:rsidP="006D5961">
      <w:pPr>
        <w:spacing w:after="60"/>
        <w:rPr>
          <w:rFonts w:cs="Arial"/>
          <w:sz w:val="24"/>
          <w:szCs w:val="24"/>
          <w:lang w:val="en-US"/>
        </w:rPr>
      </w:pPr>
      <w:r w:rsidRPr="009A2065">
        <w:rPr>
          <w:rFonts w:cs="Arial"/>
          <w:sz w:val="24"/>
          <w:szCs w:val="24"/>
          <w:lang w:val="en-US"/>
        </w:rPr>
        <w:t>Comment</w:t>
      </w:r>
      <w:r w:rsidR="009A2065" w:rsidRPr="009A2065">
        <w:rPr>
          <w:rFonts w:cs="Arial"/>
          <w:sz w:val="24"/>
          <w:szCs w:val="24"/>
          <w:lang w:val="en-US"/>
        </w:rPr>
        <w:t xml:space="preserve"> in regards to </w:t>
      </w:r>
      <w:r w:rsidR="00544120">
        <w:rPr>
          <w:rFonts w:cs="Arial"/>
          <w:sz w:val="24"/>
          <w:szCs w:val="24"/>
          <w:lang w:val="en-US"/>
        </w:rPr>
        <w:t>listed</w:t>
      </w:r>
      <w:r w:rsidR="009A2065">
        <w:rPr>
          <w:rFonts w:cs="Arial"/>
          <w:sz w:val="24"/>
          <w:szCs w:val="24"/>
          <w:lang w:val="en-US"/>
        </w:rPr>
        <w:t xml:space="preserve"> parts:</w:t>
      </w:r>
    </w:p>
    <w:p w14:paraId="287D711E" w14:textId="54669A94" w:rsidR="00F551A6" w:rsidRDefault="00F551A6" w:rsidP="0054412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Damaged part</w:t>
      </w:r>
      <w:r w:rsidR="00544120">
        <w:rPr>
          <w:rFonts w:ascii="Arial" w:eastAsia="Times New Roman" w:hAnsi="Arial" w:cs="Arial"/>
          <w:color w:val="000000"/>
          <w:lang w:val="en-US"/>
        </w:rPr>
        <w:t>s</w:t>
      </w:r>
    </w:p>
    <w:p w14:paraId="6F6949C9" w14:textId="77777777" w:rsidR="00F551A6" w:rsidRDefault="00F551A6" w:rsidP="0054412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For inspection only</w:t>
      </w:r>
    </w:p>
    <w:p w14:paraId="3540A592" w14:textId="77777777" w:rsidR="00F551A6" w:rsidRDefault="00F551A6" w:rsidP="00544120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No commercial use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89245F" w14:paraId="6FC35148" w14:textId="77777777" w:rsidTr="00013C9E">
        <w:trPr>
          <w:trHeight w:val="11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60F1F" w14:textId="674EF833" w:rsidR="0089245F" w:rsidRDefault="0089245F" w:rsidP="00013C9E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Signed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by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: </w:t>
            </w:r>
            <w:sdt>
              <w:sdtPr>
                <w:rPr>
                  <w:rFonts w:cs="Arial"/>
                  <w:sz w:val="24"/>
                  <w:szCs w:val="24"/>
                </w:rPr>
                <w:id w:val="415905835"/>
                <w:placeholder>
                  <w:docPart w:val="2528039748FC4EA4831A605663227F78"/>
                </w:placeholder>
                <w15:appearance w15:val="hidden"/>
                <w:text/>
              </w:sdtPr>
              <w:sdtContent>
                <w:r w:rsidR="00AE72D1">
                  <w:rPr>
                    <w:rFonts w:cs="Arial"/>
                    <w:sz w:val="24"/>
                    <w:szCs w:val="24"/>
                  </w:rPr>
                  <w:t>[</w:t>
                </w:r>
                <w:r w:rsidRPr="00AE72D1">
                  <w:rPr>
                    <w:rFonts w:cs="Arial"/>
                    <w:sz w:val="24"/>
                    <w:szCs w:val="24"/>
                  </w:rPr>
                  <w:t>Name</w:t>
                </w:r>
                <w:r w:rsidR="00AE72D1">
                  <w:rPr>
                    <w:rFonts w:cs="Arial"/>
                    <w:sz w:val="24"/>
                    <w:szCs w:val="24"/>
                  </w:rPr>
                  <w:t>]</w:t>
                </w:r>
              </w:sdtContent>
            </w:sdt>
          </w:p>
        </w:tc>
        <w:sdt>
          <w:sdtPr>
            <w:rPr>
              <w:rFonts w:cs="Arial"/>
              <w:sz w:val="24"/>
              <w:szCs w:val="24"/>
            </w:rPr>
            <w:id w:val="-2026231933"/>
            <w:placeholder>
              <w:docPart w:val="66723AAD41964329B9B35528447A712B"/>
            </w:placeholder>
            <w:showingPlcHdr/>
            <w15:appearance w15:val="hidden"/>
            <w:text/>
          </w:sdtPr>
          <w:sdtContent>
            <w:tc>
              <w:tcPr>
                <w:tcW w:w="510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CEE8BB" w14:textId="77777777" w:rsidR="0089245F" w:rsidRPr="00F566B8" w:rsidRDefault="0089245F" w:rsidP="00013C9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</w:tr>
      <w:tr w:rsidR="0089245F" w14:paraId="1DB08C90" w14:textId="77777777" w:rsidTr="00013C9E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122108" w14:textId="77777777" w:rsidR="0089245F" w:rsidRDefault="0089245F" w:rsidP="00013C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89FCB5" w14:textId="77777777" w:rsidR="0089245F" w:rsidRPr="00F566B8" w:rsidRDefault="0089245F" w:rsidP="00013C9E">
            <w:pPr>
              <w:rPr>
                <w:rFonts w:cs="Arial"/>
                <w:sz w:val="20"/>
                <w:szCs w:val="20"/>
              </w:rPr>
            </w:pPr>
            <w:r w:rsidRPr="00F566B8">
              <w:rPr>
                <w:rFonts w:cs="Arial"/>
                <w:sz w:val="20"/>
                <w:szCs w:val="20"/>
              </w:rPr>
              <w:t>Signature and stamp</w:t>
            </w:r>
          </w:p>
        </w:tc>
      </w:tr>
    </w:tbl>
    <w:p w14:paraId="190D3DDE" w14:textId="77777777" w:rsidR="0089245F" w:rsidRPr="00A11B20" w:rsidRDefault="0089245F" w:rsidP="0089245F">
      <w:pPr>
        <w:rPr>
          <w:rFonts w:cs="Arial"/>
          <w:sz w:val="2"/>
          <w:szCs w:val="2"/>
        </w:rPr>
      </w:pPr>
    </w:p>
    <w:p w14:paraId="154245A6" w14:textId="77777777" w:rsidR="00312E1D" w:rsidRPr="0089245F" w:rsidRDefault="00312E1D" w:rsidP="0089245F">
      <w:pPr>
        <w:rPr>
          <w:sz w:val="2"/>
          <w:szCs w:val="2"/>
        </w:rPr>
      </w:pPr>
    </w:p>
    <w:sectPr w:rsidR="00312E1D" w:rsidRPr="0089245F" w:rsidSect="003D06CA">
      <w:headerReference w:type="even" r:id="rId9"/>
      <w:headerReference w:type="first" r:id="rId10"/>
      <w:pgSz w:w="11906" w:h="16838" w:code="9"/>
      <w:pgMar w:top="1985" w:right="1474" w:bottom="2268" w:left="1418" w:header="6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47A2" w14:textId="77777777" w:rsidR="008823CB" w:rsidRDefault="008823CB">
      <w:r>
        <w:separator/>
      </w:r>
    </w:p>
  </w:endnote>
  <w:endnote w:type="continuationSeparator" w:id="0">
    <w:p w14:paraId="47555ADB" w14:textId="77777777" w:rsidR="008823CB" w:rsidRDefault="0088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6127" w14:textId="77777777" w:rsidR="008823CB" w:rsidRDefault="008823CB">
      <w:r>
        <w:separator/>
      </w:r>
    </w:p>
  </w:footnote>
  <w:footnote w:type="continuationSeparator" w:id="0">
    <w:p w14:paraId="2FB33AF8" w14:textId="77777777" w:rsidR="008823CB" w:rsidRDefault="0088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5B42" w14:textId="77777777" w:rsidR="003B5437" w:rsidRDefault="00000000">
    <w:pPr>
      <w:pStyle w:val="Kopfzeile"/>
    </w:pPr>
    <w:r>
      <w:rPr>
        <w:noProof/>
      </w:rPr>
      <w:pict w14:anchorId="48BF3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6782" o:spid="_x0000_s1067" type="#_x0000_t75" style="position:absolute;margin-left:0;margin-top:0;width:438.35pt;height:628.7pt;z-index:-251657216;mso-position-horizontal:center;mso-position-horizontal-relative:margin;mso-position-vertical:center;mso-position-vertical-relative:margin" o:allowincell="f">
          <v:imagedata r:id="rId1" o:title="BMA_Brief_neu"/>
          <w10:wrap anchorx="margin" anchory="margin"/>
        </v:shape>
      </w:pict>
    </w:r>
    <w:r w:rsidR="00D230FC">
      <w:rPr>
        <w:noProof/>
      </w:rPr>
      <w:drawing>
        <wp:anchor distT="0" distB="0" distL="114300" distR="114300" simplePos="0" relativeHeight="251656704" behindDoc="1" locked="0" layoutInCell="1" allowOverlap="1" wp14:anchorId="6B38E763" wp14:editId="0111A3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67045" cy="7984490"/>
          <wp:effectExtent l="0" t="0" r="0" b="0"/>
          <wp:wrapNone/>
          <wp:docPr id="3" name="Bild 5" descr="BAG_Briefb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G_Briefbg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798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C215" w14:textId="77777777" w:rsidR="003B5437" w:rsidRDefault="00000000">
    <w:pPr>
      <w:pStyle w:val="Kopfzeile"/>
    </w:pPr>
    <w:r>
      <w:rPr>
        <w:noProof/>
      </w:rPr>
      <w:pict w14:anchorId="3F348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6781" o:spid="_x0000_s1066" type="#_x0000_t75" style="position:absolute;margin-left:0;margin-top:0;width:438.35pt;height:628.7pt;z-index:-251658240;mso-position-horizontal:center;mso-position-horizontal-relative:margin;mso-position-vertical:center;mso-position-vertical-relative:margin" o:allowincell="f">
          <v:imagedata r:id="rId1" o:title="BMA_Brief_neu"/>
          <w10:wrap anchorx="margin" anchory="margin"/>
        </v:shape>
      </w:pict>
    </w:r>
    <w:r w:rsidR="00D230FC">
      <w:rPr>
        <w:noProof/>
      </w:rPr>
      <w:drawing>
        <wp:anchor distT="0" distB="0" distL="114300" distR="114300" simplePos="0" relativeHeight="251655680" behindDoc="1" locked="0" layoutInCell="1" allowOverlap="1" wp14:anchorId="5CE4DFC0" wp14:editId="5368C2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67045" cy="7984490"/>
          <wp:effectExtent l="0" t="0" r="0" b="0"/>
          <wp:wrapNone/>
          <wp:docPr id="4" name="Bild 4" descr="BAG_Briefb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G_Briefbg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798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772B"/>
    <w:multiLevelType w:val="hybridMultilevel"/>
    <w:tmpl w:val="C164D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4FE1"/>
    <w:multiLevelType w:val="hybridMultilevel"/>
    <w:tmpl w:val="7508362E"/>
    <w:lvl w:ilvl="0" w:tplc="E8CEC4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125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3668467">
    <w:abstractNumId w:val="1"/>
  </w:num>
  <w:num w:numId="3" w16cid:durableId="14675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F"/>
    <w:rsid w:val="000017C0"/>
    <w:rsid w:val="000175BE"/>
    <w:rsid w:val="00033F75"/>
    <w:rsid w:val="000D5CF4"/>
    <w:rsid w:val="00175D6B"/>
    <w:rsid w:val="001B69BB"/>
    <w:rsid w:val="001D217F"/>
    <w:rsid w:val="001E24EE"/>
    <w:rsid w:val="0026028E"/>
    <w:rsid w:val="00286B95"/>
    <w:rsid w:val="002A052A"/>
    <w:rsid w:val="002B265A"/>
    <w:rsid w:val="002D4F16"/>
    <w:rsid w:val="002F7560"/>
    <w:rsid w:val="00312E1D"/>
    <w:rsid w:val="003308FA"/>
    <w:rsid w:val="00332A92"/>
    <w:rsid w:val="00342F31"/>
    <w:rsid w:val="00350F81"/>
    <w:rsid w:val="00363A7D"/>
    <w:rsid w:val="0039688B"/>
    <w:rsid w:val="003A4C42"/>
    <w:rsid w:val="003B5437"/>
    <w:rsid w:val="003B55A6"/>
    <w:rsid w:val="003D06CA"/>
    <w:rsid w:val="003E4EB3"/>
    <w:rsid w:val="003F0CD0"/>
    <w:rsid w:val="00415CE0"/>
    <w:rsid w:val="004229BF"/>
    <w:rsid w:val="00482A39"/>
    <w:rsid w:val="004E1519"/>
    <w:rsid w:val="004E598E"/>
    <w:rsid w:val="00544120"/>
    <w:rsid w:val="00547990"/>
    <w:rsid w:val="005614A7"/>
    <w:rsid w:val="00574C33"/>
    <w:rsid w:val="005B49BA"/>
    <w:rsid w:val="006202E3"/>
    <w:rsid w:val="006358E3"/>
    <w:rsid w:val="00657D08"/>
    <w:rsid w:val="006A4D0E"/>
    <w:rsid w:val="006D5961"/>
    <w:rsid w:val="006E2D89"/>
    <w:rsid w:val="00720A0F"/>
    <w:rsid w:val="007550EC"/>
    <w:rsid w:val="00772611"/>
    <w:rsid w:val="00790780"/>
    <w:rsid w:val="007C1775"/>
    <w:rsid w:val="007D4069"/>
    <w:rsid w:val="007E2771"/>
    <w:rsid w:val="008264B1"/>
    <w:rsid w:val="00845D7B"/>
    <w:rsid w:val="008823CB"/>
    <w:rsid w:val="0089245F"/>
    <w:rsid w:val="008D4FE4"/>
    <w:rsid w:val="009A2065"/>
    <w:rsid w:val="009B444F"/>
    <w:rsid w:val="009B47EC"/>
    <w:rsid w:val="00AC4637"/>
    <w:rsid w:val="00AE72D1"/>
    <w:rsid w:val="00AF0583"/>
    <w:rsid w:val="00B015B1"/>
    <w:rsid w:val="00B275CB"/>
    <w:rsid w:val="00BB74DD"/>
    <w:rsid w:val="00BF308E"/>
    <w:rsid w:val="00C11E37"/>
    <w:rsid w:val="00C147D0"/>
    <w:rsid w:val="00D230FC"/>
    <w:rsid w:val="00D3001E"/>
    <w:rsid w:val="00D364B6"/>
    <w:rsid w:val="00D42AB2"/>
    <w:rsid w:val="00D65E6E"/>
    <w:rsid w:val="00D82062"/>
    <w:rsid w:val="00DA1F3D"/>
    <w:rsid w:val="00DC26FD"/>
    <w:rsid w:val="00E84520"/>
    <w:rsid w:val="00E86C57"/>
    <w:rsid w:val="00E90C3A"/>
    <w:rsid w:val="00ED35B2"/>
    <w:rsid w:val="00F228D3"/>
    <w:rsid w:val="00F551A6"/>
    <w:rsid w:val="00F70E32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i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7A830"/>
  <w15:docId w15:val="{8FCB9C7A-2A39-46AE-B3B7-E29210D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45F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5437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rsid w:val="003B5437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table" w:customStyle="1" w:styleId="Tabellengitternetz">
    <w:name w:val="Tabellengitternetz"/>
    <w:basedOn w:val="NormaleTabelle"/>
    <w:rsid w:val="0048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-Anschriftenblock">
    <w:name w:val="Absender-Anschriftenblock"/>
    <w:basedOn w:val="Standard"/>
    <w:rsid w:val="00574C33"/>
    <w:rPr>
      <w:rFonts w:eastAsia="Times New Roman" w:cs="Times New Roman"/>
      <w:sz w:val="14"/>
      <w:szCs w:val="14"/>
      <w:lang w:eastAsia="de-DE"/>
    </w:rPr>
  </w:style>
  <w:style w:type="paragraph" w:customStyle="1" w:styleId="Absender">
    <w:name w:val="Absender"/>
    <w:basedOn w:val="Standard"/>
    <w:rsid w:val="00574C33"/>
    <w:pPr>
      <w:tabs>
        <w:tab w:val="left" w:pos="964"/>
      </w:tabs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A7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A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245F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9245F"/>
    <w:rPr>
      <w:color w:val="808080"/>
    </w:rPr>
  </w:style>
  <w:style w:type="paragraph" w:styleId="Listenabsatz">
    <w:name w:val="List Paragraph"/>
    <w:basedOn w:val="Standard"/>
    <w:uiPriority w:val="34"/>
    <w:qFormat/>
    <w:rsid w:val="00F551A6"/>
    <w:pPr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\AppData\Roaming\Microsoft\Templates\BMA\BMA_Brief_digi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2ABE5663547948A5D429EB50AE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D4CA-847C-4EBF-8090-6F2E265F3378}"/>
      </w:docPartPr>
      <w:docPartBody>
        <w:p w:rsidR="005E2060" w:rsidRDefault="00E46F45" w:rsidP="00E46F45">
          <w:pPr>
            <w:pStyle w:val="25F2ABE5663547948A5D429EB50AE71D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 company name</w:t>
          </w:r>
        </w:p>
      </w:docPartBody>
    </w:docPart>
    <w:docPart>
      <w:docPartPr>
        <w:name w:val="E78B43DC25F74486B6285248B8F4F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83AE5-D28C-410D-B9AC-668E9DC28FE0}"/>
      </w:docPartPr>
      <w:docPartBody>
        <w:p w:rsidR="005E2060" w:rsidRDefault="00E46F45" w:rsidP="00E46F45">
          <w:pPr>
            <w:pStyle w:val="E78B43DC25F74486B6285248B8F4F687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 contact person</w:t>
          </w:r>
        </w:p>
      </w:docPartBody>
    </w:docPart>
    <w:docPart>
      <w:docPartPr>
        <w:name w:val="F9ADB494A0DD4AA0AF50242EFFF70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21C57-FA9A-4CEE-B5D3-3DB518B835B5}"/>
      </w:docPartPr>
      <w:docPartBody>
        <w:p w:rsidR="005E2060" w:rsidRDefault="00E46F45" w:rsidP="00E46F45">
          <w:pPr>
            <w:pStyle w:val="F9ADB494A0DD4AA0AF50242EFFF70361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 address</w:t>
          </w:r>
        </w:p>
      </w:docPartBody>
    </w:docPart>
    <w:docPart>
      <w:docPartPr>
        <w:name w:val="44F017B041014D53BEDD913B3FC6E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BE310-1597-46C8-8129-181F16C75B41}"/>
      </w:docPartPr>
      <w:docPartBody>
        <w:p w:rsidR="005E2060" w:rsidRDefault="00E46F45" w:rsidP="00E46F45">
          <w:pPr>
            <w:pStyle w:val="44F017B041014D53BEDD913B3FC6E8B5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</w:t>
          </w:r>
        </w:p>
      </w:docPartBody>
    </w:docPart>
    <w:docPart>
      <w:docPartPr>
        <w:name w:val="8F2DE713021E41388FA305F8E781E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191DD-32C8-4E44-86D4-BD90D28AE37B}"/>
      </w:docPartPr>
      <w:docPartBody>
        <w:p w:rsidR="005E2060" w:rsidRDefault="00E46F45" w:rsidP="00E46F45">
          <w:pPr>
            <w:pStyle w:val="8F2DE713021E41388FA305F8E781EB56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</w:t>
          </w:r>
        </w:p>
      </w:docPartBody>
    </w:docPart>
    <w:docPart>
      <w:docPartPr>
        <w:name w:val="9B65F79F154A430387C52DE88F886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C81FD-8DF9-44F8-B2DE-8B7DBECEC228}"/>
      </w:docPartPr>
      <w:docPartBody>
        <w:p w:rsidR="005E2060" w:rsidRDefault="00E46F45" w:rsidP="00E46F45">
          <w:pPr>
            <w:pStyle w:val="9B65F79F154A430387C52DE88F886C993"/>
          </w:pPr>
          <w:r w:rsidRPr="005C1094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fill in</w:t>
          </w:r>
        </w:p>
      </w:docPartBody>
    </w:docPart>
    <w:docPart>
      <w:docPartPr>
        <w:name w:val="9B5F18D8856B4E008BE15C3CDF49F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0C2CC-B100-4E1D-8371-E516E6A997D3}"/>
      </w:docPartPr>
      <w:docPartBody>
        <w:p w:rsidR="005E2060" w:rsidRDefault="00E46F45" w:rsidP="00E46F45">
          <w:pPr>
            <w:pStyle w:val="9B5F18D8856B4E008BE15C3CDF49FAC03"/>
          </w:pPr>
          <w:r w:rsidRPr="007028AB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Please select</w:t>
          </w:r>
        </w:p>
      </w:docPartBody>
    </w:docPart>
    <w:docPart>
      <w:docPartPr>
        <w:name w:val="81449294D4F041C2818C87E64E287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411A6-1E5A-4CF7-9568-4729B9543E4C}"/>
      </w:docPartPr>
      <w:docPartBody>
        <w:p w:rsidR="005E2060" w:rsidRDefault="00563E5E" w:rsidP="00563E5E">
          <w:pPr>
            <w:pStyle w:val="81449294D4F041C2818C87E64E287AEB"/>
          </w:pPr>
          <w:r w:rsidRPr="00E230A5">
            <w:rPr>
              <w:rFonts w:cs="Arial"/>
              <w:color w:val="808080" w:themeColor="background1" w:themeShade="80"/>
              <w:sz w:val="24"/>
              <w:szCs w:val="24"/>
              <w:lang w:val="en-US"/>
            </w:rPr>
            <w:t>fill in FCA named place</w:t>
          </w:r>
        </w:p>
      </w:docPartBody>
    </w:docPart>
    <w:docPart>
      <w:docPartPr>
        <w:name w:val="088CADA2B7884816A34ACADC23ED4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00956-B3A0-4D5A-990F-164D0464FDB7}"/>
      </w:docPartPr>
      <w:docPartBody>
        <w:p w:rsidR="005E2060" w:rsidRDefault="00E46F45" w:rsidP="00E46F45">
          <w:pPr>
            <w:pStyle w:val="088CADA2B7884816A34ACADC23ED48383"/>
          </w:pPr>
          <w:r w:rsidRPr="007028AB">
            <w:rPr>
              <w:rFonts w:cs="Arial"/>
              <w:sz w:val="24"/>
              <w:szCs w:val="24"/>
              <w:lang w:val="en-US"/>
            </w:rPr>
            <w:t>EUR</w:t>
          </w:r>
        </w:p>
      </w:docPartBody>
    </w:docPart>
    <w:docPart>
      <w:docPartPr>
        <w:name w:val="2528039748FC4EA4831A605663227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C3A9E-F008-4EE3-BB3A-D79839045B0F}"/>
      </w:docPartPr>
      <w:docPartBody>
        <w:p w:rsidR="005E2060" w:rsidRDefault="00563E5E" w:rsidP="00563E5E">
          <w:pPr>
            <w:pStyle w:val="2528039748FC4EA4831A605663227F78"/>
          </w:pPr>
          <w:r w:rsidRPr="00347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23AAD41964329B9B35528447A7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577C-3C1D-4A60-BEE7-15AC6D4C7490}"/>
      </w:docPartPr>
      <w:docPartBody>
        <w:p w:rsidR="005E2060" w:rsidRDefault="00E46F45" w:rsidP="00E46F45">
          <w:pPr>
            <w:pStyle w:val="66723AAD41964329B9B35528447A712B3"/>
          </w:pPr>
          <w:r>
            <w:rPr>
              <w:rFonts w:cs="Arial"/>
              <w:sz w:val="24"/>
              <w:szCs w:val="24"/>
            </w:rPr>
            <w:t xml:space="preserve">        </w:t>
          </w:r>
        </w:p>
      </w:docPartBody>
    </w:docPart>
    <w:docPart>
      <w:docPartPr>
        <w:name w:val="7BBD1493E46C4A53ADD5584732941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A7C15-198B-4397-A303-96F80B3AC525}"/>
      </w:docPartPr>
      <w:docPartBody>
        <w:p w:rsidR="001D3DDC" w:rsidRDefault="00E46F45" w:rsidP="00E46F45">
          <w:pPr>
            <w:pStyle w:val="7BBD1493E46C4A53ADD558473294142C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F5D88F5CBAB644EFA2FB2E97548D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12A2-9354-4591-87DD-C3A5425AC2A7}"/>
      </w:docPartPr>
      <w:docPartBody>
        <w:p w:rsidR="001D3DDC" w:rsidRDefault="00E46F45" w:rsidP="00E46F45">
          <w:pPr>
            <w:pStyle w:val="F5D88F5CBAB644EFA2FB2E97548D76CB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5980F98D8C0A486BA5C014135B54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4210D-87EF-44A7-8CD8-3899C3ED8BB0}"/>
      </w:docPartPr>
      <w:docPartBody>
        <w:p w:rsidR="001D3DDC" w:rsidRDefault="00E46F45" w:rsidP="00E46F45">
          <w:pPr>
            <w:pStyle w:val="5980F98D8C0A486BA5C014135B54A8B6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EA4D349A79F7417E87C17D16A33E0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88537-7A29-41FA-A2F2-95B68A758DC5}"/>
      </w:docPartPr>
      <w:docPartBody>
        <w:p w:rsidR="001D3DDC" w:rsidRDefault="00E46F45" w:rsidP="00E46F45">
          <w:pPr>
            <w:pStyle w:val="EA4D349A79F7417E87C17D16A33E01EF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83E3A3EBF82245DEA7755EF9570EA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ABC6-6C67-401E-AA28-78AC0E5FD0F7}"/>
      </w:docPartPr>
      <w:docPartBody>
        <w:p w:rsidR="001D3DDC" w:rsidRDefault="00E46F45" w:rsidP="00E46F45">
          <w:pPr>
            <w:pStyle w:val="83E3A3EBF82245DEA7755EF9570EA890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161B96FBADD348FE954C1C49AA861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DEF2-CEC0-46F9-912E-34A5CEDF3AA9}"/>
      </w:docPartPr>
      <w:docPartBody>
        <w:p w:rsidR="001D3DDC" w:rsidRDefault="00E46F45" w:rsidP="00E46F45">
          <w:pPr>
            <w:pStyle w:val="161B96FBADD348FE954C1C49AA861C9A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CBE51E136FEC479D9C92108455C48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E0B87-342E-45D4-9008-BA73AC1FDB45}"/>
      </w:docPartPr>
      <w:docPartBody>
        <w:p w:rsidR="001D3DDC" w:rsidRDefault="00E46F45" w:rsidP="00E46F45">
          <w:pPr>
            <w:pStyle w:val="CBE51E136FEC479D9C92108455C48013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50742D9824824C5B90354304CA252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7C9E-76AD-45A2-857B-7073A0CC7C08}"/>
      </w:docPartPr>
      <w:docPartBody>
        <w:p w:rsidR="001D3DDC" w:rsidRDefault="00E46F45" w:rsidP="00E46F45">
          <w:pPr>
            <w:pStyle w:val="50742D9824824C5B90354304CA252D16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B41470EB032B470A8042D0D7582DB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0FC26-81B2-45BE-B5E0-FDA813D8AD39}"/>
      </w:docPartPr>
      <w:docPartBody>
        <w:p w:rsidR="001D3DDC" w:rsidRDefault="00E46F45" w:rsidP="00E46F45">
          <w:pPr>
            <w:pStyle w:val="B41470EB032B470A8042D0D7582DB4C0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2A781E752A08425AABC2241434940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03887-D044-4C36-87B2-07CECC68E06D}"/>
      </w:docPartPr>
      <w:docPartBody>
        <w:p w:rsidR="001D3DDC" w:rsidRDefault="00E46F45" w:rsidP="00E46F45">
          <w:pPr>
            <w:pStyle w:val="2A781E752A08425AABC224143494079B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14C67F15D46E47C5954C92CDE9751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496F0-6D3E-4DF0-8FCD-32CD5337C734}"/>
      </w:docPartPr>
      <w:docPartBody>
        <w:p w:rsidR="001D3DDC" w:rsidRDefault="00E46F45" w:rsidP="00E46F45">
          <w:pPr>
            <w:pStyle w:val="14C67F15D46E47C5954C92CDE975191A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922CC167C7C5477F9F2B6139AA4EA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D0EA7-4E09-47F6-84C0-090F998FF70F}"/>
      </w:docPartPr>
      <w:docPartBody>
        <w:p w:rsidR="001D3DDC" w:rsidRDefault="00E46F45" w:rsidP="00E46F45">
          <w:pPr>
            <w:pStyle w:val="922CC167C7C5477F9F2B6139AA4EA045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6FCD61EEE694489ABE01711B6D281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3FEA8-1B92-4D0C-A086-4034EAF375AD}"/>
      </w:docPartPr>
      <w:docPartBody>
        <w:p w:rsidR="001D3DDC" w:rsidRDefault="00E46F45" w:rsidP="00E46F45">
          <w:pPr>
            <w:pStyle w:val="6FCD61EEE694489ABE01711B6D281782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EBE5E9654A4A4AB68A2E65A96FA0B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C442B-F23F-4F53-8D93-7C9C7DE353DE}"/>
      </w:docPartPr>
      <w:docPartBody>
        <w:p w:rsidR="001D3DDC" w:rsidRDefault="00E46F45" w:rsidP="00E46F45">
          <w:pPr>
            <w:pStyle w:val="EBE5E9654A4A4AB68A2E65A96FA0B89B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FBE30CFC53624AFAA64BAF0D2622B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AB0B-8D12-4D6C-88AC-102C195AF679}"/>
      </w:docPartPr>
      <w:docPartBody>
        <w:p w:rsidR="001D3DDC" w:rsidRDefault="00E46F45" w:rsidP="00E46F45">
          <w:pPr>
            <w:pStyle w:val="FBE30CFC53624AFAA64BAF0D2622BA55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4B19C25BAF784838AD5FACE0ECBD7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0559C-3739-4484-A9B5-247532F7C1F3}"/>
      </w:docPartPr>
      <w:docPartBody>
        <w:p w:rsidR="001D3DDC" w:rsidRDefault="00E46F45" w:rsidP="00E46F45">
          <w:pPr>
            <w:pStyle w:val="4B19C25BAF784838AD5FACE0ECBD714A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EFD44B649CE44385A67100F611361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725B2-1DB7-4735-8CE1-FF6ADA8F2747}"/>
      </w:docPartPr>
      <w:docPartBody>
        <w:p w:rsidR="001D3DDC" w:rsidRDefault="00E46F45" w:rsidP="00E46F45">
          <w:pPr>
            <w:pStyle w:val="EFD44B649CE44385A67100F61136161B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3D2762BDABEB4FBE9CB59B1C000B7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AB5A0-6292-4FC7-A731-690D82C8E4A1}"/>
      </w:docPartPr>
      <w:docPartBody>
        <w:p w:rsidR="001D3DDC" w:rsidRDefault="00E46F45" w:rsidP="00E46F45">
          <w:pPr>
            <w:pStyle w:val="3D2762BDABEB4FBE9CB59B1C000B7ED2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1114D16CC6ED49B3B13BAE30DABE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2E01-BA0B-4BF7-8016-2ACB3DD9D4EA}"/>
      </w:docPartPr>
      <w:docPartBody>
        <w:p w:rsidR="001D3DDC" w:rsidRDefault="00E46F45" w:rsidP="00E46F45">
          <w:pPr>
            <w:pStyle w:val="1114D16CC6ED49B3B13BAE30DABEDE58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D12D34AB308A4A4EAEB92A87EB50E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CCA8A-CB72-4DC9-BA43-E122FF67B7CA}"/>
      </w:docPartPr>
      <w:docPartBody>
        <w:p w:rsidR="001D3DDC" w:rsidRDefault="00E46F45" w:rsidP="00E46F45">
          <w:pPr>
            <w:pStyle w:val="D12D34AB308A4A4EAEB92A87EB50E4E9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03F75876CFFF4557A34883A40096F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249BC-619E-41D2-B63B-62E96B1B2BC3}"/>
      </w:docPartPr>
      <w:docPartBody>
        <w:p w:rsidR="001D3DDC" w:rsidRDefault="00E46F45" w:rsidP="00E46F45">
          <w:pPr>
            <w:pStyle w:val="03F75876CFFF4557A34883A40096F88D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4F8C4CDCA3C1435F873E411A72D60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8D2BF-6CB7-4B9C-B075-9EACE8D54A70}"/>
      </w:docPartPr>
      <w:docPartBody>
        <w:p w:rsidR="001D3DDC" w:rsidRDefault="00E46F45" w:rsidP="00E46F45">
          <w:pPr>
            <w:pStyle w:val="4F8C4CDCA3C1435F873E411A72D60B4C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C7CC7186DA3A44B7B134827B6F99B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5E0C5-B158-49C6-8BF5-3D3EC650C840}"/>
      </w:docPartPr>
      <w:docPartBody>
        <w:p w:rsidR="001D3DDC" w:rsidRDefault="00E46F45" w:rsidP="00E46F45">
          <w:pPr>
            <w:pStyle w:val="C7CC7186DA3A44B7B134827B6F99B2F3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BDF5209D67B14A8CA7941CCEFD712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33ACE-F84F-42D3-987D-3E758DF31115}"/>
      </w:docPartPr>
      <w:docPartBody>
        <w:p w:rsidR="001D3DDC" w:rsidRDefault="00E46F45" w:rsidP="00E46F45">
          <w:pPr>
            <w:pStyle w:val="BDF5209D67B14A8CA7941CCEFD712BFA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68DC2914B5E54631A078DE3FDCA85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5687-5782-4133-8753-E2F6CEEFB353}"/>
      </w:docPartPr>
      <w:docPartBody>
        <w:p w:rsidR="001D3DDC" w:rsidRDefault="00E46F45" w:rsidP="00E46F45">
          <w:pPr>
            <w:pStyle w:val="68DC2914B5E54631A078DE3FDCA85B86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92C71B6A7BA9451083B4FDCF48CBE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70C1-D6B5-4BCE-8326-2C2A432C2E0A}"/>
      </w:docPartPr>
      <w:docPartBody>
        <w:p w:rsidR="001D3DDC" w:rsidRDefault="00E46F45" w:rsidP="00E46F45">
          <w:pPr>
            <w:pStyle w:val="92C71B6A7BA9451083B4FDCF48CBEB20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4D956E283C3E4DFC9C42238C210B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EE633-CB8B-4F68-AE62-3E5EA4097BBB}"/>
      </w:docPartPr>
      <w:docPartBody>
        <w:p w:rsidR="001D3DDC" w:rsidRDefault="00E46F45" w:rsidP="00E46F45">
          <w:pPr>
            <w:pStyle w:val="4D956E283C3E4DFC9C42238C210B9612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879084CADA324068A285D65E6378B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04ACB-AEB5-41E4-BFE1-016FFB33773E}"/>
      </w:docPartPr>
      <w:docPartBody>
        <w:p w:rsidR="001D3DDC" w:rsidRDefault="00E46F45" w:rsidP="00E46F45">
          <w:pPr>
            <w:pStyle w:val="879084CADA324068A285D65E6378BE96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840D781D72BD4BB587A0C98E849B8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7783B-D7F8-42E9-BAA5-5FF46BB37644}"/>
      </w:docPartPr>
      <w:docPartBody>
        <w:p w:rsidR="001D3DDC" w:rsidRDefault="00E46F45" w:rsidP="00E46F45">
          <w:pPr>
            <w:pStyle w:val="840D781D72BD4BB587A0C98E849B8A91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CB80E8079E6F4CD9BB860EF4E6679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B8A83-E408-4791-94C9-684BFCBC4A47}"/>
      </w:docPartPr>
      <w:docPartBody>
        <w:p w:rsidR="001D3DDC" w:rsidRDefault="00E46F45" w:rsidP="00E46F45">
          <w:pPr>
            <w:pStyle w:val="CB80E8079E6F4CD9BB860EF4E6679C57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EA6F17561FDA4F90A633FF89BDC18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F57A-E394-4B3E-B3B6-74274CFE335A}"/>
      </w:docPartPr>
      <w:docPartBody>
        <w:p w:rsidR="00120C27" w:rsidRDefault="001D3DDC" w:rsidP="001D3DDC">
          <w:pPr>
            <w:pStyle w:val="EA6F17561FDA4F90A633FF89BDC18776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C5CCF73F8E3640929092A423CE9D2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BC64C-D357-4DF6-B1F1-8CCB87BE9191}"/>
      </w:docPartPr>
      <w:docPartBody>
        <w:p w:rsidR="00120C27" w:rsidRDefault="001D3DDC" w:rsidP="001D3DDC">
          <w:pPr>
            <w:pStyle w:val="C5CCF73F8E3640929092A423CE9D2F3F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DDD9C10AECD047B8B772720A2D7E5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EE8DA-6404-43B8-873C-E1241057969E}"/>
      </w:docPartPr>
      <w:docPartBody>
        <w:p w:rsidR="00120C27" w:rsidRDefault="001D3DDC" w:rsidP="001D3DDC">
          <w:pPr>
            <w:pStyle w:val="DDD9C10AECD047B8B772720A2D7E5A78"/>
          </w:pPr>
          <w:r w:rsidRPr="00FD6738">
            <w:rPr>
              <w:rFonts w:cs="Arial"/>
            </w:rPr>
            <w:t xml:space="preserve">        </w:t>
          </w:r>
        </w:p>
      </w:docPartBody>
    </w:docPart>
    <w:docPart>
      <w:docPartPr>
        <w:name w:val="BE6A77238EB54BD6B1587221BD7F3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E8910-8A3B-4F5A-A24C-2A50547DC28E}"/>
      </w:docPartPr>
      <w:docPartBody>
        <w:p w:rsidR="00120C27" w:rsidRDefault="001D3DDC" w:rsidP="001D3DDC">
          <w:pPr>
            <w:pStyle w:val="BE6A77238EB54BD6B1587221BD7F3ABF"/>
          </w:pPr>
          <w:r w:rsidRPr="00FD6738">
            <w:rPr>
              <w:rFonts w:cs="Arial"/>
            </w:rPr>
            <w:t xml:space="preserve">     </w:t>
          </w:r>
        </w:p>
      </w:docPartBody>
    </w:docPart>
    <w:docPart>
      <w:docPartPr>
        <w:name w:val="F8E9C3310A1B4EC393D30DA7BA27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9A3D1-FA97-4AA4-8F9A-B2ED8F87A740}"/>
      </w:docPartPr>
      <w:docPartBody>
        <w:p w:rsidR="00120C27" w:rsidRDefault="001D3DDC" w:rsidP="001D3DDC">
          <w:pPr>
            <w:pStyle w:val="F8E9C3310A1B4EC393D30DA7BA27478D"/>
          </w:pPr>
          <w:r w:rsidRPr="00FD6738"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5E"/>
    <w:rsid w:val="00120C27"/>
    <w:rsid w:val="001D3DDC"/>
    <w:rsid w:val="00563E5E"/>
    <w:rsid w:val="005E2060"/>
    <w:rsid w:val="008A6C1C"/>
    <w:rsid w:val="00E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F17561FDA4F90A633FF89BDC18776">
    <w:name w:val="EA6F17561FDA4F90A633FF89BDC18776"/>
    <w:rsid w:val="001D3DDC"/>
  </w:style>
  <w:style w:type="paragraph" w:customStyle="1" w:styleId="C5CCF73F8E3640929092A423CE9D2F3F">
    <w:name w:val="C5CCF73F8E3640929092A423CE9D2F3F"/>
    <w:rsid w:val="001D3DDC"/>
  </w:style>
  <w:style w:type="paragraph" w:customStyle="1" w:styleId="DDD9C10AECD047B8B772720A2D7E5A78">
    <w:name w:val="DDD9C10AECD047B8B772720A2D7E5A78"/>
    <w:rsid w:val="001D3DDC"/>
  </w:style>
  <w:style w:type="paragraph" w:customStyle="1" w:styleId="BE6A77238EB54BD6B1587221BD7F3ABF">
    <w:name w:val="BE6A77238EB54BD6B1587221BD7F3ABF"/>
    <w:rsid w:val="001D3DDC"/>
  </w:style>
  <w:style w:type="paragraph" w:customStyle="1" w:styleId="F8E9C3310A1B4EC393D30DA7BA27478D">
    <w:name w:val="F8E9C3310A1B4EC393D30DA7BA27478D"/>
    <w:rsid w:val="001D3DDC"/>
  </w:style>
  <w:style w:type="paragraph" w:customStyle="1" w:styleId="81449294D4F041C2818C87E64E287AEB">
    <w:name w:val="81449294D4F041C2818C87E64E287AEB"/>
    <w:rsid w:val="00563E5E"/>
  </w:style>
  <w:style w:type="character" w:styleId="Platzhaltertext">
    <w:name w:val="Placeholder Text"/>
    <w:basedOn w:val="Absatz-Standardschriftart"/>
    <w:uiPriority w:val="99"/>
    <w:semiHidden/>
    <w:rsid w:val="00E46F45"/>
    <w:rPr>
      <w:color w:val="808080"/>
    </w:rPr>
  </w:style>
  <w:style w:type="paragraph" w:customStyle="1" w:styleId="2528039748FC4EA4831A605663227F78">
    <w:name w:val="2528039748FC4EA4831A605663227F78"/>
    <w:rsid w:val="00563E5E"/>
  </w:style>
  <w:style w:type="paragraph" w:customStyle="1" w:styleId="25F2ABE5663547948A5D429EB50AE71D3">
    <w:name w:val="25F2ABE5663547948A5D429EB50AE71D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8B43DC25F74486B6285248B8F4F6873">
    <w:name w:val="E78B43DC25F74486B6285248B8F4F687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ADB494A0DD4AA0AF50242EFFF703613">
    <w:name w:val="F9ADB494A0DD4AA0AF50242EFFF70361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F017B041014D53BEDD913B3FC6E8B53">
    <w:name w:val="44F017B041014D53BEDD913B3FC6E8B5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2DE713021E41388FA305F8E781EB563">
    <w:name w:val="8F2DE713021E41388FA305F8E781EB56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65F79F154A430387C52DE88F886C993">
    <w:name w:val="9B65F79F154A430387C52DE88F886C99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F18D8856B4E008BE15C3CDF49FAC03">
    <w:name w:val="9B5F18D8856B4E008BE15C3CDF49FAC0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8CADA2B7884816A34ACADC23ED48383">
    <w:name w:val="088CADA2B7884816A34ACADC23ED4838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723AAD41964329B9B35528447A712B3">
    <w:name w:val="66723AAD41964329B9B35528447A712B3"/>
    <w:rsid w:val="00E46F4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D1493E46C4A53ADD558473294142C">
    <w:name w:val="7BBD1493E46C4A53ADD558473294142C"/>
    <w:rsid w:val="00E46F45"/>
  </w:style>
  <w:style w:type="paragraph" w:customStyle="1" w:styleId="F5D88F5CBAB644EFA2FB2E97548D76CB">
    <w:name w:val="F5D88F5CBAB644EFA2FB2E97548D76CB"/>
    <w:rsid w:val="00E46F45"/>
  </w:style>
  <w:style w:type="paragraph" w:customStyle="1" w:styleId="5980F98D8C0A486BA5C014135B54A8B6">
    <w:name w:val="5980F98D8C0A486BA5C014135B54A8B6"/>
    <w:rsid w:val="00E46F45"/>
  </w:style>
  <w:style w:type="paragraph" w:customStyle="1" w:styleId="EA4D349A79F7417E87C17D16A33E01EF">
    <w:name w:val="EA4D349A79F7417E87C17D16A33E01EF"/>
    <w:rsid w:val="00E46F45"/>
  </w:style>
  <w:style w:type="paragraph" w:customStyle="1" w:styleId="83E3A3EBF82245DEA7755EF9570EA890">
    <w:name w:val="83E3A3EBF82245DEA7755EF9570EA890"/>
    <w:rsid w:val="00E46F45"/>
  </w:style>
  <w:style w:type="paragraph" w:customStyle="1" w:styleId="161B96FBADD348FE954C1C49AA861C9A">
    <w:name w:val="161B96FBADD348FE954C1C49AA861C9A"/>
    <w:rsid w:val="00E46F45"/>
  </w:style>
  <w:style w:type="paragraph" w:customStyle="1" w:styleId="CBE51E136FEC479D9C92108455C48013">
    <w:name w:val="CBE51E136FEC479D9C92108455C48013"/>
    <w:rsid w:val="00E46F45"/>
  </w:style>
  <w:style w:type="paragraph" w:customStyle="1" w:styleId="50742D9824824C5B90354304CA252D16">
    <w:name w:val="50742D9824824C5B90354304CA252D16"/>
    <w:rsid w:val="00E46F45"/>
  </w:style>
  <w:style w:type="paragraph" w:customStyle="1" w:styleId="B41470EB032B470A8042D0D7582DB4C0">
    <w:name w:val="B41470EB032B470A8042D0D7582DB4C0"/>
    <w:rsid w:val="00E46F45"/>
  </w:style>
  <w:style w:type="paragraph" w:customStyle="1" w:styleId="2A781E752A08425AABC224143494079B">
    <w:name w:val="2A781E752A08425AABC224143494079B"/>
    <w:rsid w:val="00E46F45"/>
  </w:style>
  <w:style w:type="paragraph" w:customStyle="1" w:styleId="14C67F15D46E47C5954C92CDE975191A">
    <w:name w:val="14C67F15D46E47C5954C92CDE975191A"/>
    <w:rsid w:val="00E46F45"/>
  </w:style>
  <w:style w:type="paragraph" w:customStyle="1" w:styleId="922CC167C7C5477F9F2B6139AA4EA045">
    <w:name w:val="922CC167C7C5477F9F2B6139AA4EA045"/>
    <w:rsid w:val="00E46F45"/>
  </w:style>
  <w:style w:type="paragraph" w:customStyle="1" w:styleId="6FCD61EEE694489ABE01711B6D281782">
    <w:name w:val="6FCD61EEE694489ABE01711B6D281782"/>
    <w:rsid w:val="00E46F45"/>
  </w:style>
  <w:style w:type="paragraph" w:customStyle="1" w:styleId="EBE5E9654A4A4AB68A2E65A96FA0B89B">
    <w:name w:val="EBE5E9654A4A4AB68A2E65A96FA0B89B"/>
    <w:rsid w:val="00E46F45"/>
  </w:style>
  <w:style w:type="paragraph" w:customStyle="1" w:styleId="FBE30CFC53624AFAA64BAF0D2622BA55">
    <w:name w:val="FBE30CFC53624AFAA64BAF0D2622BA55"/>
    <w:rsid w:val="00E46F45"/>
  </w:style>
  <w:style w:type="paragraph" w:customStyle="1" w:styleId="4B19C25BAF784838AD5FACE0ECBD714A">
    <w:name w:val="4B19C25BAF784838AD5FACE0ECBD714A"/>
    <w:rsid w:val="00E46F45"/>
  </w:style>
  <w:style w:type="paragraph" w:customStyle="1" w:styleId="EFD44B649CE44385A67100F61136161B">
    <w:name w:val="EFD44B649CE44385A67100F61136161B"/>
    <w:rsid w:val="00E46F45"/>
  </w:style>
  <w:style w:type="paragraph" w:customStyle="1" w:styleId="3D2762BDABEB4FBE9CB59B1C000B7ED2">
    <w:name w:val="3D2762BDABEB4FBE9CB59B1C000B7ED2"/>
    <w:rsid w:val="00E46F45"/>
  </w:style>
  <w:style w:type="paragraph" w:customStyle="1" w:styleId="1114D16CC6ED49B3B13BAE30DABEDE58">
    <w:name w:val="1114D16CC6ED49B3B13BAE30DABEDE58"/>
    <w:rsid w:val="00E46F45"/>
  </w:style>
  <w:style w:type="paragraph" w:customStyle="1" w:styleId="D12D34AB308A4A4EAEB92A87EB50E4E9">
    <w:name w:val="D12D34AB308A4A4EAEB92A87EB50E4E9"/>
    <w:rsid w:val="00E46F45"/>
  </w:style>
  <w:style w:type="paragraph" w:customStyle="1" w:styleId="03F75876CFFF4557A34883A40096F88D">
    <w:name w:val="03F75876CFFF4557A34883A40096F88D"/>
    <w:rsid w:val="00E46F45"/>
  </w:style>
  <w:style w:type="paragraph" w:customStyle="1" w:styleId="4F8C4CDCA3C1435F873E411A72D60B4C">
    <w:name w:val="4F8C4CDCA3C1435F873E411A72D60B4C"/>
    <w:rsid w:val="00E46F45"/>
  </w:style>
  <w:style w:type="paragraph" w:customStyle="1" w:styleId="C7CC7186DA3A44B7B134827B6F99B2F3">
    <w:name w:val="C7CC7186DA3A44B7B134827B6F99B2F3"/>
    <w:rsid w:val="00E46F45"/>
  </w:style>
  <w:style w:type="paragraph" w:customStyle="1" w:styleId="BDF5209D67B14A8CA7941CCEFD712BFA">
    <w:name w:val="BDF5209D67B14A8CA7941CCEFD712BFA"/>
    <w:rsid w:val="00E46F45"/>
  </w:style>
  <w:style w:type="paragraph" w:customStyle="1" w:styleId="68DC2914B5E54631A078DE3FDCA85B86">
    <w:name w:val="68DC2914B5E54631A078DE3FDCA85B86"/>
    <w:rsid w:val="00E46F45"/>
  </w:style>
  <w:style w:type="paragraph" w:customStyle="1" w:styleId="92C71B6A7BA9451083B4FDCF48CBEB20">
    <w:name w:val="92C71B6A7BA9451083B4FDCF48CBEB20"/>
    <w:rsid w:val="00E46F45"/>
  </w:style>
  <w:style w:type="paragraph" w:customStyle="1" w:styleId="4D956E283C3E4DFC9C42238C210B9612">
    <w:name w:val="4D956E283C3E4DFC9C42238C210B9612"/>
    <w:rsid w:val="00E46F45"/>
  </w:style>
  <w:style w:type="paragraph" w:customStyle="1" w:styleId="879084CADA324068A285D65E6378BE96">
    <w:name w:val="879084CADA324068A285D65E6378BE96"/>
    <w:rsid w:val="00E46F45"/>
  </w:style>
  <w:style w:type="paragraph" w:customStyle="1" w:styleId="840D781D72BD4BB587A0C98E849B8A91">
    <w:name w:val="840D781D72BD4BB587A0C98E849B8A91"/>
    <w:rsid w:val="00E46F45"/>
  </w:style>
  <w:style w:type="paragraph" w:customStyle="1" w:styleId="CB80E8079E6F4CD9BB860EF4E6679C57">
    <w:name w:val="CB80E8079E6F4CD9BB860EF4E6679C57"/>
    <w:rsid w:val="00E46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10AF07BCE334285ABFC3F326BC148" ma:contentTypeVersion="11" ma:contentTypeDescription="Ein neues Dokument erstellen." ma:contentTypeScope="" ma:versionID="e2db0589ef136b9755382d51e9150274">
  <xsd:schema xmlns:xsd="http://www.w3.org/2001/XMLSchema" xmlns:xs="http://www.w3.org/2001/XMLSchema" xmlns:p="http://schemas.microsoft.com/office/2006/metadata/properties" xmlns:ns2="a3f444f6-17b2-491f-a51c-22fc7b002369" xmlns:ns3="8cc601d0-2ca2-4cb5-b54e-688a803acffd" targetNamespace="http://schemas.microsoft.com/office/2006/metadata/properties" ma:root="true" ma:fieldsID="2e5947a21160dff1ff824ecf442f5dd6" ns2:_="" ns3:_="">
    <xsd:import namespace="a3f444f6-17b2-491f-a51c-22fc7b002369"/>
    <xsd:import namespace="8cc601d0-2ca2-4cb5-b54e-688a803ac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44f6-17b2-491f-a51c-22fc7b00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2a247a4-dde3-400b-8aba-c803b5712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01d0-2ca2-4cb5-b54e-688a803ac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268E7-BF70-4E8B-A0A4-A6093C343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444f6-17b2-491f-a51c-22fc7b002369"/>
    <ds:schemaRef ds:uri="8cc601d0-2ca2-4cb5-b54e-688a803ac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7047A-24EE-4F93-8F1F-84341D254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BMA_Brief_digital.dotx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Bauer Spezialtiefbau GmbH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Golling Karola</dc:creator>
  <cp:lastModifiedBy>Galster, Michael</cp:lastModifiedBy>
  <cp:revision>3</cp:revision>
  <cp:lastPrinted>2019-12-17T14:55:00Z</cp:lastPrinted>
  <dcterms:created xsi:type="dcterms:W3CDTF">2024-02-27T10:57:00Z</dcterms:created>
  <dcterms:modified xsi:type="dcterms:W3CDTF">2024-02-27T12:21:00Z</dcterms:modified>
</cp:coreProperties>
</file>